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26" w:rsidRPr="00D94E95" w:rsidRDefault="00B94026" w:rsidP="00B9402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94E95">
        <w:rPr>
          <w:rFonts w:ascii="Calibri" w:hAnsi="Calibri" w:cs="Calibri"/>
          <w:b/>
          <w:sz w:val="22"/>
          <w:szCs w:val="22"/>
        </w:rPr>
        <w:t>DECLARAÇÃO DE</w:t>
      </w:r>
      <w:r w:rsidR="00822A3B" w:rsidRPr="00D94E95">
        <w:rPr>
          <w:rFonts w:ascii="Calibri" w:hAnsi="Calibri" w:cs="Calibri"/>
          <w:b/>
          <w:sz w:val="22"/>
          <w:szCs w:val="22"/>
        </w:rPr>
        <w:t xml:space="preserve"> </w:t>
      </w:r>
      <w:r w:rsidRPr="00D94E95">
        <w:rPr>
          <w:rFonts w:ascii="Calibri" w:hAnsi="Calibri" w:cs="Calibri"/>
          <w:b/>
          <w:sz w:val="22"/>
          <w:szCs w:val="22"/>
        </w:rPr>
        <w:t>CHEGADA</w:t>
      </w:r>
    </w:p>
    <w:p w:rsidR="00B94026" w:rsidRPr="00D94E95" w:rsidRDefault="00B94026" w:rsidP="00B9402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D94E95">
        <w:rPr>
          <w:rFonts w:ascii="Calibri" w:hAnsi="Calibri" w:cs="Calibri"/>
          <w:b/>
          <w:sz w:val="22"/>
          <w:szCs w:val="22"/>
        </w:rPr>
        <w:t>Arrival</w:t>
      </w:r>
      <w:proofErr w:type="spellEnd"/>
      <w:r w:rsidRPr="00D94E9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94E95">
        <w:rPr>
          <w:rFonts w:ascii="Calibri" w:hAnsi="Calibri" w:cs="Calibri"/>
          <w:b/>
          <w:sz w:val="22"/>
          <w:szCs w:val="22"/>
        </w:rPr>
        <w:t>Statement</w:t>
      </w:r>
      <w:proofErr w:type="spellEnd"/>
    </w:p>
    <w:p w:rsidR="00B94026" w:rsidRPr="00D94E95" w:rsidRDefault="00B94026" w:rsidP="00B9402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Este documento deverá ser preenchido pela pessoa responsável pelo intercâmbio na Universidade de Acolhimento.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This document must be filled out by the person in charge of exchange students at the host university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94026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C</w:t>
      </w:r>
      <w:r w:rsidR="00B94026" w:rsidRPr="00D94E95">
        <w:rPr>
          <w:rFonts w:ascii="Calibri" w:hAnsi="Calibri" w:cs="Calibri"/>
        </w:rPr>
        <w:t xml:space="preserve">hegada </w:t>
      </w:r>
      <w:r w:rsidRPr="00D94E95">
        <w:rPr>
          <w:rFonts w:ascii="Calibri" w:hAnsi="Calibri" w:cs="Calibri"/>
        </w:rPr>
        <w:t>à</w:t>
      </w:r>
      <w:r w:rsidR="00B94026" w:rsidRPr="00D94E95">
        <w:rPr>
          <w:rFonts w:ascii="Calibri" w:hAnsi="Calibri" w:cs="Calibri"/>
        </w:rPr>
        <w:t xml:space="preserve"> Universidade de Acolhimento</w:t>
      </w:r>
    </w:p>
    <w:p w:rsidR="00B94026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D94E95">
        <w:rPr>
          <w:rFonts w:ascii="Calibri" w:hAnsi="Calibri" w:cs="Calibri"/>
        </w:rPr>
        <w:t>A</w:t>
      </w:r>
      <w:r w:rsidR="00B94026" w:rsidRPr="00D94E95">
        <w:rPr>
          <w:rFonts w:ascii="Calibri" w:hAnsi="Calibri" w:cs="Calibri"/>
        </w:rPr>
        <w:t>rrival</w:t>
      </w:r>
      <w:proofErr w:type="spellEnd"/>
      <w:r w:rsidR="00B94026" w:rsidRPr="00D94E95">
        <w:rPr>
          <w:rFonts w:ascii="Calibri" w:hAnsi="Calibri" w:cs="Calibri"/>
        </w:rPr>
        <w:t xml:space="preserve"> </w:t>
      </w:r>
      <w:proofErr w:type="spellStart"/>
      <w:r w:rsidR="00B94026" w:rsidRPr="00D94E95">
        <w:rPr>
          <w:rFonts w:ascii="Calibri" w:hAnsi="Calibri" w:cs="Calibri"/>
        </w:rPr>
        <w:t>at</w:t>
      </w:r>
      <w:proofErr w:type="spellEnd"/>
      <w:r w:rsidR="00B94026" w:rsidRPr="00D94E95">
        <w:rPr>
          <w:rFonts w:ascii="Calibri" w:hAnsi="Calibri" w:cs="Calibri"/>
        </w:rPr>
        <w:t xml:space="preserve"> </w:t>
      </w:r>
      <w:proofErr w:type="spellStart"/>
      <w:r w:rsidR="00B94026" w:rsidRPr="00D94E95">
        <w:rPr>
          <w:rFonts w:ascii="Calibri" w:hAnsi="Calibri" w:cs="Calibri"/>
        </w:rPr>
        <w:t>the</w:t>
      </w:r>
      <w:proofErr w:type="spellEnd"/>
      <w:r w:rsidR="00B94026" w:rsidRPr="00D94E95">
        <w:rPr>
          <w:rFonts w:ascii="Calibri" w:hAnsi="Calibri" w:cs="Calibri"/>
        </w:rPr>
        <w:t xml:space="preserve"> Host </w:t>
      </w:r>
      <w:proofErr w:type="spellStart"/>
      <w:r w:rsidR="00B94026" w:rsidRPr="00D94E95">
        <w:rPr>
          <w:rFonts w:ascii="Calibri" w:hAnsi="Calibri" w:cs="Calibri"/>
        </w:rPr>
        <w:t>Institution</w:t>
      </w:r>
      <w:proofErr w:type="spellEnd"/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Nome do estudante: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D94E95">
        <w:rPr>
          <w:rFonts w:ascii="Calibri" w:hAnsi="Calibri" w:cs="Calibri"/>
        </w:rPr>
        <w:t>Student’s</w:t>
      </w:r>
      <w:proofErr w:type="spellEnd"/>
      <w:r w:rsidRPr="00D94E95">
        <w:rPr>
          <w:rFonts w:ascii="Calibri" w:hAnsi="Calibri" w:cs="Calibri"/>
        </w:rPr>
        <w:t xml:space="preserve"> </w:t>
      </w:r>
      <w:proofErr w:type="spellStart"/>
      <w:r w:rsidRPr="00D94E95">
        <w:rPr>
          <w:rFonts w:ascii="Calibri" w:hAnsi="Calibri" w:cs="Calibri"/>
        </w:rPr>
        <w:t>name</w:t>
      </w:r>
      <w:proofErr w:type="spellEnd"/>
      <w:r w:rsidRPr="00D94E95">
        <w:rPr>
          <w:rFonts w:ascii="Calibri" w:hAnsi="Calibri" w:cs="Calibri"/>
        </w:rPr>
        <w:t>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___________________________________________________________________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Universidade de Origem: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 xml:space="preserve">Home </w:t>
      </w:r>
      <w:proofErr w:type="spellStart"/>
      <w:r w:rsidRPr="00D94E95">
        <w:rPr>
          <w:rFonts w:ascii="Calibri" w:hAnsi="Calibri" w:cs="Calibri"/>
        </w:rPr>
        <w:t>University</w:t>
      </w:r>
      <w:proofErr w:type="spellEnd"/>
      <w:r w:rsidRPr="00D94E95">
        <w:rPr>
          <w:rFonts w:ascii="Calibri" w:hAnsi="Calibri" w:cs="Calibri"/>
        </w:rPr>
        <w:t>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Universidade de Brasília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</w:p>
    <w:p w:rsidR="00B94026" w:rsidRPr="00D94E95" w:rsidRDefault="00EB2CC5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Foi</w:t>
      </w:r>
      <w:r w:rsidR="00B94026" w:rsidRPr="00D94E95">
        <w:rPr>
          <w:rFonts w:ascii="Calibri" w:hAnsi="Calibri" w:cs="Calibri"/>
        </w:rPr>
        <w:t xml:space="preserve"> regularmente registrado como estudante de intercâmbio na</w:t>
      </w:r>
    </w:p>
    <w:p w:rsidR="00B94026" w:rsidRPr="00D94E95" w:rsidRDefault="00EB2CC5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Was</w:t>
      </w:r>
      <w:r w:rsidR="00B94026" w:rsidRPr="00D94E95">
        <w:rPr>
          <w:rFonts w:ascii="Calibri" w:hAnsi="Calibri" w:cs="Calibri"/>
          <w:lang w:val="en-US"/>
        </w:rPr>
        <w:t xml:space="preserve"> duly registered as an exchange student at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Universidade de Destino: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 xml:space="preserve">Host </w:t>
      </w:r>
      <w:proofErr w:type="spellStart"/>
      <w:r w:rsidRPr="00D94E95">
        <w:rPr>
          <w:rFonts w:ascii="Calibri" w:hAnsi="Calibri" w:cs="Calibri"/>
        </w:rPr>
        <w:t>University</w:t>
      </w:r>
      <w:proofErr w:type="spellEnd"/>
      <w:r w:rsidRPr="00D94E95">
        <w:rPr>
          <w:rFonts w:ascii="Calibri" w:hAnsi="Calibri" w:cs="Calibri"/>
        </w:rPr>
        <w:t>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___________________________________________________________________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D94E95">
        <w:rPr>
          <w:rFonts w:ascii="Calibri" w:hAnsi="Calibri" w:cs="Calibri"/>
          <w:lang w:val="en-US"/>
        </w:rPr>
        <w:t>Curso</w:t>
      </w:r>
      <w:proofErr w:type="spellEnd"/>
      <w:r w:rsidRPr="00D94E95">
        <w:rPr>
          <w:rFonts w:ascii="Calibri" w:hAnsi="Calibri" w:cs="Calibri"/>
          <w:lang w:val="en-US"/>
        </w:rPr>
        <w:t>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Course: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___________________________________________________________________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D94E95">
        <w:rPr>
          <w:rFonts w:ascii="Calibri" w:hAnsi="Calibri" w:cs="Calibri"/>
          <w:lang w:val="en-US"/>
        </w:rPr>
        <w:t>em</w:t>
      </w:r>
      <w:proofErr w:type="spellEnd"/>
      <w:r w:rsidRPr="00D94E95">
        <w:rPr>
          <w:rFonts w:ascii="Calibri" w:hAnsi="Calibri" w:cs="Calibri"/>
          <w:lang w:val="en-US"/>
        </w:rPr>
        <w:t>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on:</w:t>
      </w:r>
    </w:p>
    <w:p w:rsidR="00B94026" w:rsidRPr="00D94E95" w:rsidRDefault="00942211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</w:t>
      </w:r>
      <w:r w:rsidR="00EB2CC5" w:rsidRPr="00D94E95">
        <w:rPr>
          <w:rFonts w:ascii="Calibri" w:hAnsi="Calibri" w:cs="Calibri"/>
          <w:lang w:val="en-US"/>
        </w:rPr>
        <w:t>/___/</w:t>
      </w:r>
      <w:r>
        <w:rPr>
          <w:rFonts w:ascii="Calibri" w:hAnsi="Calibri" w:cs="Calibri"/>
          <w:lang w:val="en-US"/>
        </w:rPr>
        <w:t>______</w:t>
      </w:r>
      <w:r w:rsidR="00B94026" w:rsidRPr="00D94E95">
        <w:rPr>
          <w:rFonts w:ascii="Calibri" w:hAnsi="Calibri" w:cs="Calibri"/>
          <w:lang w:val="en-US"/>
        </w:rPr>
        <w:t xml:space="preserve"> (DD/MM/AAAA).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O período de intercâmbio tem o término previsto para: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>The exchange period is schedule to end at</w:t>
      </w:r>
    </w:p>
    <w:p w:rsidR="00942211" w:rsidRPr="00D94E95" w:rsidRDefault="00942211" w:rsidP="0094221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</w:t>
      </w:r>
      <w:r w:rsidRPr="00D94E95">
        <w:rPr>
          <w:rFonts w:ascii="Calibri" w:hAnsi="Calibri" w:cs="Calibri"/>
          <w:lang w:val="en-US"/>
        </w:rPr>
        <w:t>/___/</w:t>
      </w:r>
      <w:r>
        <w:rPr>
          <w:rFonts w:ascii="Calibri" w:hAnsi="Calibri" w:cs="Calibri"/>
          <w:lang w:val="en-US"/>
        </w:rPr>
        <w:t>______</w:t>
      </w:r>
      <w:r w:rsidRPr="00D94E95">
        <w:rPr>
          <w:rFonts w:ascii="Calibri" w:hAnsi="Calibri" w:cs="Calibri"/>
          <w:lang w:val="en-US"/>
        </w:rPr>
        <w:t xml:space="preserve"> (DD/MM/AAAA).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Nome e cargo do responsável pelos alunos de intercâmbio:</w:t>
      </w:r>
    </w:p>
    <w:p w:rsidR="007629A2" w:rsidRPr="00D94E95" w:rsidRDefault="00EB2CC5" w:rsidP="00B940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94E95">
        <w:rPr>
          <w:rFonts w:ascii="Calibri" w:hAnsi="Calibri" w:cs="Calibri"/>
          <w:lang w:val="en-US"/>
        </w:rPr>
        <w:t xml:space="preserve">Name and position of the person </w:t>
      </w:r>
      <w:r w:rsidR="007629A2" w:rsidRPr="00D94E95">
        <w:rPr>
          <w:rFonts w:ascii="Calibri" w:hAnsi="Calibri" w:cs="Calibri"/>
          <w:lang w:val="en-US"/>
        </w:rPr>
        <w:t xml:space="preserve">in charge of the exchange students 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___________________________________________________________________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</w:p>
    <w:p w:rsidR="007629A2" w:rsidRPr="00D94E95" w:rsidRDefault="007027A9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80010</wp:posOffset>
                </wp:positionV>
                <wp:extent cx="2514600" cy="13716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A2" w:rsidRPr="00D94E95" w:rsidRDefault="007C0743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D94E95">
                              <w:rPr>
                                <w:rFonts w:ascii="Calibri" w:hAnsi="Calibri" w:cs="Calibri"/>
                                <w:szCs w:val="24"/>
                              </w:rPr>
                              <w:t>(C</w:t>
                            </w:r>
                            <w:r w:rsidR="007629A2" w:rsidRPr="00D94E95">
                              <w:rPr>
                                <w:rFonts w:ascii="Calibri" w:hAnsi="Calibri" w:cs="Calibri"/>
                                <w:szCs w:val="24"/>
                              </w:rPr>
                              <w:t>arimbo da Universidade de Acolhimento)</w:t>
                            </w:r>
                          </w:p>
                          <w:p w:rsidR="007629A2" w:rsidRPr="00D94E95" w:rsidRDefault="007629A2">
                            <w:pPr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</w:pPr>
                            <w:r w:rsidRPr="00D94E95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>(</w:t>
                            </w:r>
                            <w:r w:rsidR="007C0743" w:rsidRPr="00D94E95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>Stam</w:t>
                            </w:r>
                            <w:bookmarkStart w:id="0" w:name="_GoBack"/>
                            <w:bookmarkEnd w:id="0"/>
                            <w:r w:rsidR="007C0743" w:rsidRPr="00D94E95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>p</w:t>
                            </w:r>
                            <w:r w:rsidRPr="00D94E95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 xml:space="preserve"> of the Host University)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9pt;margin-top:6.3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LSKAIAAFE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">
                <v:textbox>
                  <w:txbxContent>
                    <w:p w:rsidR="007629A2" w:rsidRPr="00D94E95" w:rsidRDefault="007C0743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D94E95">
                        <w:rPr>
                          <w:rFonts w:ascii="Calibri" w:hAnsi="Calibri" w:cs="Calibri"/>
                          <w:szCs w:val="24"/>
                        </w:rPr>
                        <w:t>(C</w:t>
                      </w:r>
                      <w:r w:rsidR="007629A2" w:rsidRPr="00D94E95">
                        <w:rPr>
                          <w:rFonts w:ascii="Calibri" w:hAnsi="Calibri" w:cs="Calibri"/>
                          <w:szCs w:val="24"/>
                        </w:rPr>
                        <w:t>arimbo da Universidade de Acolhimento)</w:t>
                      </w:r>
                    </w:p>
                    <w:p w:rsidR="007629A2" w:rsidRPr="00D94E95" w:rsidRDefault="007629A2">
                      <w:pPr>
                        <w:rPr>
                          <w:rFonts w:ascii="Calibri" w:hAnsi="Calibri" w:cs="Calibri"/>
                          <w:sz w:val="16"/>
                          <w:lang w:val="en-US"/>
                        </w:rPr>
                      </w:pPr>
                      <w:r w:rsidRPr="00D94E95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>(</w:t>
                      </w:r>
                      <w:r w:rsidR="007C0743" w:rsidRPr="00D94E95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>Stam</w:t>
                      </w:r>
                      <w:bookmarkStart w:id="1" w:name="_GoBack"/>
                      <w:bookmarkEnd w:id="1"/>
                      <w:r w:rsidR="007C0743" w:rsidRPr="00D94E95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>p</w:t>
                      </w:r>
                      <w:r w:rsidRPr="00D94E95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 xml:space="preserve"> of the Host University)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026" w:rsidRPr="00D94E95">
        <w:rPr>
          <w:rFonts w:ascii="Calibri" w:hAnsi="Calibri" w:cs="Calibri"/>
        </w:rPr>
        <w:t xml:space="preserve">Assinatura: 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Signature: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______________________________________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D</w:t>
      </w:r>
      <w:r w:rsidR="00B94026" w:rsidRPr="00D94E95">
        <w:rPr>
          <w:rFonts w:ascii="Calibri" w:hAnsi="Calibri" w:cs="Calibri"/>
        </w:rPr>
        <w:t xml:space="preserve">ata: 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 xml:space="preserve">Date: </w:t>
      </w:r>
    </w:p>
    <w:p w:rsidR="00B94026" w:rsidRPr="00D94E95" w:rsidRDefault="00B94026" w:rsidP="00B94026">
      <w:pPr>
        <w:autoSpaceDE w:val="0"/>
        <w:autoSpaceDN w:val="0"/>
        <w:adjustRightInd w:val="0"/>
        <w:rPr>
          <w:rFonts w:ascii="Calibri" w:hAnsi="Calibri" w:cs="Calibri"/>
        </w:rPr>
      </w:pPr>
      <w:r w:rsidRPr="00D94E95">
        <w:rPr>
          <w:rFonts w:ascii="Calibri" w:hAnsi="Calibri" w:cs="Calibri"/>
        </w:rPr>
        <w:t>____/____/_____.</w:t>
      </w:r>
      <w:r w:rsidR="007629A2" w:rsidRPr="00D94E95">
        <w:rPr>
          <w:rFonts w:ascii="Calibri" w:hAnsi="Calibri" w:cs="Calibri"/>
        </w:rPr>
        <w:t xml:space="preserve"> (DD/MM/AAAA)</w:t>
      </w:r>
    </w:p>
    <w:p w:rsidR="007629A2" w:rsidRPr="00D94E95" w:rsidRDefault="007629A2" w:rsidP="00B94026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7629A2" w:rsidRPr="00D94E95">
      <w:headerReference w:type="default" r:id="rId7"/>
      <w:footerReference w:type="default" r:id="rId8"/>
      <w:pgSz w:w="11907" w:h="16840" w:code="9"/>
      <w:pgMar w:top="567" w:right="1984" w:bottom="567" w:left="1843" w:header="426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63" w:rsidRDefault="002E4E63">
      <w:r>
        <w:separator/>
      </w:r>
    </w:p>
  </w:endnote>
  <w:endnote w:type="continuationSeparator" w:id="0">
    <w:p w:rsidR="002E4E63" w:rsidRDefault="002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536"/>
    </w:tblGrid>
    <w:tr w:rsidR="00BB016D" w:rsidRPr="00D94E95">
      <w:tblPrEx>
        <w:tblCellMar>
          <w:top w:w="0" w:type="dxa"/>
          <w:bottom w:w="0" w:type="dxa"/>
        </w:tblCellMar>
      </w:tblPrEx>
      <w:trPr>
        <w:trHeight w:val="985"/>
      </w:trPr>
      <w:tc>
        <w:tcPr>
          <w:tcW w:w="4644" w:type="dxa"/>
          <w:tcBorders>
            <w:top w:val="single" w:sz="6" w:space="0" w:color="auto"/>
          </w:tcBorders>
        </w:tcPr>
        <w:p w:rsidR="00BB016D" w:rsidRPr="00D94E95" w:rsidRDefault="00BB016D">
          <w:pPr>
            <w:pStyle w:val="Rodap"/>
            <w:rPr>
              <w:rFonts w:ascii="Calibri" w:hAnsi="Calibri" w:cs="Calibri"/>
              <w:sz w:val="18"/>
            </w:rPr>
          </w:pPr>
          <w:r w:rsidRPr="00D94E95">
            <w:rPr>
              <w:rFonts w:ascii="Calibri" w:hAnsi="Calibri" w:cs="Calibri"/>
              <w:sz w:val="18"/>
            </w:rPr>
            <w:t>Universidade de Brasília</w:t>
          </w:r>
        </w:p>
        <w:p w:rsidR="00942211" w:rsidRDefault="00942211">
          <w:pPr>
            <w:pStyle w:val="Rodap"/>
            <w:rPr>
              <w:rFonts w:ascii="Calibri" w:hAnsi="Calibri" w:cs="Calibri"/>
              <w:sz w:val="18"/>
            </w:rPr>
          </w:pPr>
          <w:r w:rsidRPr="00942211">
            <w:rPr>
              <w:rFonts w:ascii="Calibri" w:hAnsi="Calibri" w:cs="Calibri"/>
              <w:sz w:val="18"/>
            </w:rPr>
            <w:t xml:space="preserve">Prédio da Reitoria, Sala BT 01/7, Térreo / </w:t>
          </w:r>
          <w:proofErr w:type="spellStart"/>
          <w:r w:rsidRPr="00942211">
            <w:rPr>
              <w:rFonts w:ascii="Calibri" w:hAnsi="Calibri" w:cs="Calibri"/>
              <w:sz w:val="18"/>
            </w:rPr>
            <w:t>Rectory</w:t>
          </w:r>
          <w:proofErr w:type="spellEnd"/>
          <w:r w:rsidRPr="00942211">
            <w:rPr>
              <w:rFonts w:ascii="Calibri" w:hAnsi="Calibri" w:cs="Calibri"/>
              <w:sz w:val="18"/>
            </w:rPr>
            <w:t xml:space="preserve"> </w:t>
          </w:r>
          <w:proofErr w:type="spellStart"/>
          <w:r w:rsidRPr="00942211">
            <w:rPr>
              <w:rFonts w:ascii="Calibri" w:hAnsi="Calibri" w:cs="Calibri"/>
              <w:sz w:val="18"/>
            </w:rPr>
            <w:t>Building</w:t>
          </w:r>
          <w:proofErr w:type="spellEnd"/>
          <w:r w:rsidRPr="00942211">
            <w:rPr>
              <w:rFonts w:ascii="Calibri" w:hAnsi="Calibri" w:cs="Calibri"/>
              <w:sz w:val="18"/>
            </w:rPr>
            <w:t xml:space="preserve">, </w:t>
          </w:r>
          <w:proofErr w:type="spellStart"/>
          <w:r w:rsidRPr="00942211">
            <w:rPr>
              <w:rFonts w:ascii="Calibri" w:hAnsi="Calibri" w:cs="Calibri"/>
              <w:sz w:val="18"/>
            </w:rPr>
            <w:t>Room</w:t>
          </w:r>
          <w:proofErr w:type="spellEnd"/>
          <w:r w:rsidRPr="00942211">
            <w:rPr>
              <w:rFonts w:ascii="Calibri" w:hAnsi="Calibri" w:cs="Calibri"/>
              <w:sz w:val="18"/>
            </w:rPr>
            <w:t xml:space="preserve"> BT 01/7, </w:t>
          </w:r>
          <w:proofErr w:type="spellStart"/>
          <w:r w:rsidRPr="00942211">
            <w:rPr>
              <w:rFonts w:ascii="Calibri" w:hAnsi="Calibri" w:cs="Calibri"/>
              <w:sz w:val="18"/>
            </w:rPr>
            <w:t>Ground</w:t>
          </w:r>
          <w:proofErr w:type="spellEnd"/>
          <w:r w:rsidRPr="00942211">
            <w:rPr>
              <w:rFonts w:ascii="Calibri" w:hAnsi="Calibri" w:cs="Calibri"/>
              <w:sz w:val="18"/>
            </w:rPr>
            <w:t xml:space="preserve"> </w:t>
          </w:r>
          <w:proofErr w:type="spellStart"/>
          <w:r w:rsidRPr="00942211">
            <w:rPr>
              <w:rFonts w:ascii="Calibri" w:hAnsi="Calibri" w:cs="Calibri"/>
              <w:sz w:val="18"/>
            </w:rPr>
            <w:t>Floor</w:t>
          </w:r>
          <w:proofErr w:type="spellEnd"/>
        </w:p>
        <w:p w:rsidR="00942211" w:rsidRPr="00942211" w:rsidRDefault="00942211" w:rsidP="00942211">
          <w:pPr>
            <w:pStyle w:val="Rodap"/>
            <w:rPr>
              <w:rFonts w:ascii="Calibri" w:hAnsi="Calibri" w:cs="Calibri"/>
              <w:sz w:val="18"/>
            </w:rPr>
          </w:pPr>
          <w:r w:rsidRPr="00942211">
            <w:rPr>
              <w:rFonts w:ascii="Calibri" w:hAnsi="Calibri" w:cs="Calibri"/>
              <w:sz w:val="18"/>
            </w:rPr>
            <w:t xml:space="preserve">Campus Universitário Darcy Ribeiro / Darcy Ribeiro Campus </w:t>
          </w:r>
        </w:p>
        <w:p w:rsidR="00942211" w:rsidRPr="00942211" w:rsidRDefault="00942211" w:rsidP="00942211">
          <w:pPr>
            <w:pStyle w:val="Rodap"/>
            <w:rPr>
              <w:rFonts w:ascii="Calibri" w:hAnsi="Calibri" w:cs="Calibri"/>
              <w:sz w:val="18"/>
            </w:rPr>
          </w:pPr>
          <w:r w:rsidRPr="00942211">
            <w:rPr>
              <w:rFonts w:ascii="Calibri" w:hAnsi="Calibri" w:cs="Calibri"/>
              <w:sz w:val="18"/>
            </w:rPr>
            <w:t>Asa Norte, Brasília, DF</w:t>
          </w:r>
        </w:p>
        <w:p w:rsidR="00BB016D" w:rsidRPr="00D94E95" w:rsidRDefault="00942211" w:rsidP="00942211">
          <w:pPr>
            <w:pStyle w:val="Rodap"/>
            <w:rPr>
              <w:rFonts w:ascii="Calibri" w:hAnsi="Calibri" w:cs="Calibri"/>
              <w:sz w:val="18"/>
            </w:rPr>
          </w:pPr>
          <w:r w:rsidRPr="00942211">
            <w:rPr>
              <w:rFonts w:ascii="Calibri" w:hAnsi="Calibri" w:cs="Calibri"/>
              <w:sz w:val="18"/>
            </w:rPr>
            <w:t xml:space="preserve">CEP / Zip </w:t>
          </w:r>
          <w:proofErr w:type="spellStart"/>
          <w:r w:rsidRPr="00942211">
            <w:rPr>
              <w:rFonts w:ascii="Calibri" w:hAnsi="Calibri" w:cs="Calibri"/>
              <w:sz w:val="18"/>
            </w:rPr>
            <w:t>Code</w:t>
          </w:r>
          <w:proofErr w:type="spellEnd"/>
          <w:r w:rsidRPr="00942211">
            <w:rPr>
              <w:rFonts w:ascii="Calibri" w:hAnsi="Calibri" w:cs="Calibri"/>
              <w:sz w:val="18"/>
            </w:rPr>
            <w:t>: 70910-900 -Brasil</w:t>
          </w:r>
        </w:p>
      </w:tc>
      <w:tc>
        <w:tcPr>
          <w:tcW w:w="4536" w:type="dxa"/>
          <w:tcBorders>
            <w:top w:val="single" w:sz="6" w:space="0" w:color="auto"/>
          </w:tcBorders>
        </w:tcPr>
        <w:p w:rsidR="00942211" w:rsidRPr="00942211" w:rsidRDefault="00942211" w:rsidP="00942211">
          <w:pPr>
            <w:pStyle w:val="Rodap"/>
            <w:rPr>
              <w:rFonts w:ascii="Calibri" w:hAnsi="Calibri" w:cs="Calibri"/>
              <w:sz w:val="18"/>
              <w:lang w:val="en-US"/>
            </w:rPr>
          </w:pPr>
          <w:r w:rsidRPr="00942211">
            <w:rPr>
              <w:rFonts w:ascii="Calibri" w:hAnsi="Calibri" w:cs="Calibri"/>
              <w:sz w:val="18"/>
              <w:lang w:val="en-US"/>
            </w:rPr>
            <w:t>Tel. / Phone: +55 61 3107-0265</w:t>
          </w:r>
        </w:p>
        <w:p w:rsidR="00942211" w:rsidRPr="00942211" w:rsidRDefault="00942211" w:rsidP="00942211">
          <w:pPr>
            <w:pStyle w:val="Rodap"/>
            <w:rPr>
              <w:rFonts w:ascii="Calibri" w:hAnsi="Calibri" w:cs="Calibri"/>
              <w:sz w:val="18"/>
              <w:lang w:val="en-US"/>
            </w:rPr>
          </w:pPr>
          <w:r w:rsidRPr="00942211">
            <w:rPr>
              <w:rFonts w:ascii="Calibri" w:hAnsi="Calibri" w:cs="Calibri"/>
              <w:sz w:val="18"/>
              <w:lang w:val="en-US"/>
            </w:rPr>
            <w:t>Site: http://www.int.unb.br/br/</w:t>
          </w:r>
        </w:p>
        <w:p w:rsidR="00942211" w:rsidRPr="00942211" w:rsidRDefault="00942211" w:rsidP="00942211">
          <w:pPr>
            <w:pStyle w:val="Rodap"/>
            <w:rPr>
              <w:rFonts w:ascii="Calibri" w:hAnsi="Calibri" w:cs="Calibri"/>
              <w:sz w:val="18"/>
            </w:rPr>
          </w:pPr>
          <w:r w:rsidRPr="00942211">
            <w:rPr>
              <w:rFonts w:ascii="Calibri" w:hAnsi="Calibri" w:cs="Calibri"/>
              <w:sz w:val="18"/>
            </w:rPr>
            <w:t>Facebook: @</w:t>
          </w:r>
          <w:proofErr w:type="spellStart"/>
          <w:r w:rsidRPr="00942211">
            <w:rPr>
              <w:rFonts w:ascii="Calibri" w:hAnsi="Calibri" w:cs="Calibri"/>
              <w:sz w:val="18"/>
            </w:rPr>
            <w:t>UnBINT</w:t>
          </w:r>
          <w:proofErr w:type="spellEnd"/>
        </w:p>
        <w:p w:rsidR="00822A3B" w:rsidRPr="00D94E95" w:rsidRDefault="00942211" w:rsidP="00942211">
          <w:pPr>
            <w:rPr>
              <w:rStyle w:val="Hyperlink"/>
              <w:rFonts w:ascii="Calibri" w:hAnsi="Calibri" w:cs="Calibri"/>
              <w:sz w:val="18"/>
            </w:rPr>
          </w:pPr>
          <w:r w:rsidRPr="00942211">
            <w:rPr>
              <w:rFonts w:ascii="Calibri" w:hAnsi="Calibri" w:cs="Calibri"/>
              <w:sz w:val="18"/>
            </w:rPr>
            <w:t>Instagram: @</w:t>
          </w:r>
          <w:proofErr w:type="spellStart"/>
          <w:r w:rsidRPr="00942211">
            <w:rPr>
              <w:rFonts w:ascii="Calibri" w:hAnsi="Calibri" w:cs="Calibri"/>
              <w:sz w:val="18"/>
            </w:rPr>
            <w:t>intunboficial</w:t>
          </w:r>
          <w:proofErr w:type="spellEnd"/>
        </w:p>
        <w:p w:rsidR="00822A3B" w:rsidRPr="00822A3B" w:rsidRDefault="00822A3B" w:rsidP="00822A3B">
          <w:pPr>
            <w:ind w:firstLine="708"/>
          </w:pPr>
        </w:p>
      </w:tc>
    </w:tr>
  </w:tbl>
  <w:p w:rsidR="00BB016D" w:rsidRPr="00D94E95" w:rsidRDefault="00BB016D">
    <w:pPr>
      <w:pStyle w:val="Rodap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63" w:rsidRDefault="002E4E63">
      <w:r>
        <w:separator/>
      </w:r>
    </w:p>
  </w:footnote>
  <w:footnote w:type="continuationSeparator" w:id="0">
    <w:p w:rsidR="002E4E63" w:rsidRDefault="002E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3"/>
      <w:gridCol w:w="4677"/>
    </w:tblGrid>
    <w:tr w:rsidR="00BB016D">
      <w:tblPrEx>
        <w:tblCellMar>
          <w:top w:w="0" w:type="dxa"/>
          <w:bottom w:w="0" w:type="dxa"/>
        </w:tblCellMar>
      </w:tblPrEx>
      <w:trPr>
        <w:trHeight w:val="852"/>
        <w:jc w:val="center"/>
      </w:trPr>
      <w:tc>
        <w:tcPr>
          <w:tcW w:w="450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B016D" w:rsidRDefault="007027A9">
          <w:pPr>
            <w:pStyle w:val="Cabealho"/>
            <w:rPr>
              <w:sz w:val="48"/>
            </w:rPr>
          </w:pPr>
          <w:r>
            <w:rPr>
              <w:noProof/>
            </w:rPr>
            <w:drawing>
              <wp:inline distT="0" distB="0" distL="0" distR="0">
                <wp:extent cx="2712720" cy="228600"/>
                <wp:effectExtent l="0" t="0" r="0" b="0"/>
                <wp:docPr id="1" name="Imagem 1" descr="as_comp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_comp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B016D" w:rsidRDefault="00822A3B" w:rsidP="00822A3B">
          <w:pPr>
            <w:pStyle w:val="Cabealho"/>
            <w:tabs>
              <w:tab w:val="clear" w:pos="4419"/>
              <w:tab w:val="center" w:pos="2230"/>
              <w:tab w:val="right" w:pos="4461"/>
              <w:tab w:val="center" w:pos="4712"/>
            </w:tabs>
            <w:spacing w:line="400" w:lineRule="atLeast"/>
          </w:pPr>
          <w:r>
            <w:tab/>
            <w:t xml:space="preserve">                                    </w:t>
          </w:r>
          <w:r>
            <w:object w:dxaOrig="335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.05pt;height:49.05pt">
                <v:imagedata r:id="rId2" o:title=""/>
              </v:shape>
              <o:OLEObject Type="Embed" ProgID="PBrush" ShapeID="_x0000_i1026" DrawAspect="Content" ObjectID="_1681634928" r:id="rId3"/>
            </w:object>
          </w:r>
          <w:r>
            <w:tab/>
          </w:r>
          <w:r w:rsidR="00BB016D">
            <w:t xml:space="preserve">                                                                                    </w:t>
          </w:r>
        </w:p>
      </w:tc>
    </w:tr>
  </w:tbl>
  <w:p w:rsidR="00BB016D" w:rsidRDefault="00BB01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A3"/>
    <w:multiLevelType w:val="singleLevel"/>
    <w:tmpl w:val="9AA88F9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19FC19E7"/>
    <w:multiLevelType w:val="singleLevel"/>
    <w:tmpl w:val="E578AD6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C3429BE"/>
    <w:multiLevelType w:val="singleLevel"/>
    <w:tmpl w:val="34585DF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4CCD288C"/>
    <w:multiLevelType w:val="singleLevel"/>
    <w:tmpl w:val="9F4A8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864CC9"/>
    <w:multiLevelType w:val="singleLevel"/>
    <w:tmpl w:val="1C7C1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D11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0"/>
    <w:rsid w:val="00081FD5"/>
    <w:rsid w:val="000B3A4E"/>
    <w:rsid w:val="002208E0"/>
    <w:rsid w:val="002B0337"/>
    <w:rsid w:val="002D16AB"/>
    <w:rsid w:val="002E4E63"/>
    <w:rsid w:val="00323002"/>
    <w:rsid w:val="003340DD"/>
    <w:rsid w:val="0044522D"/>
    <w:rsid w:val="004C36FB"/>
    <w:rsid w:val="004D18FB"/>
    <w:rsid w:val="005D2600"/>
    <w:rsid w:val="0067234A"/>
    <w:rsid w:val="007027A9"/>
    <w:rsid w:val="007629A2"/>
    <w:rsid w:val="007A681F"/>
    <w:rsid w:val="007C0743"/>
    <w:rsid w:val="00822A3B"/>
    <w:rsid w:val="0089718A"/>
    <w:rsid w:val="00942211"/>
    <w:rsid w:val="00B47A08"/>
    <w:rsid w:val="00B80C2F"/>
    <w:rsid w:val="00B94026"/>
    <w:rsid w:val="00BB016D"/>
    <w:rsid w:val="00C8127E"/>
    <w:rsid w:val="00D512E8"/>
    <w:rsid w:val="00D64CA6"/>
    <w:rsid w:val="00D94E95"/>
    <w:rsid w:val="00E5568A"/>
    <w:rsid w:val="00EB2CC5"/>
    <w:rsid w:val="00EC21DA"/>
    <w:rsid w:val="00EE4A3F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F0AF9"/>
  <w15:chartTrackingRefBased/>
  <w15:docId w15:val="{DFC66DA6-FB6B-4717-88B2-5B96822D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709"/>
      <w:jc w:val="both"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226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2002\Modelos\Memos\memo05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memo056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INT/GRE No 000/98</vt:lpstr>
    </vt:vector>
  </TitlesOfParts>
  <Company>UnB</Company>
  <LinksUpToDate>false</LinksUpToDate>
  <CharactersWithSpaces>1262</CharactersWithSpaces>
  <SharedDoc>false</SharedDoc>
  <HLinks>
    <vt:vector size="6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mailto:intweb@unb.br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INT/GRE No 000/98</dc:title>
  <dc:subject/>
  <dc:creator>int</dc:creator>
  <cp:keywords/>
  <cp:lastModifiedBy>Bruno Bortoleto</cp:lastModifiedBy>
  <cp:revision>3</cp:revision>
  <cp:lastPrinted>2012-03-05T17:42:00Z</cp:lastPrinted>
  <dcterms:created xsi:type="dcterms:W3CDTF">2021-05-04T15:00:00Z</dcterms:created>
  <dcterms:modified xsi:type="dcterms:W3CDTF">2021-05-04T15:02:00Z</dcterms:modified>
</cp:coreProperties>
</file>